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90" w:rsidRDefault="00CB4A90">
      <w:pPr>
        <w:rPr>
          <w:sz w:val="24"/>
          <w:szCs w:val="24"/>
        </w:rPr>
      </w:pPr>
    </w:p>
    <w:p w:rsidR="00C050FF" w:rsidRPr="000B1515" w:rsidRDefault="00C050FF">
      <w:pPr>
        <w:rPr>
          <w:sz w:val="24"/>
          <w:szCs w:val="24"/>
        </w:rPr>
      </w:pPr>
    </w:p>
    <w:p w:rsidR="009C3111" w:rsidRPr="000B1515" w:rsidRDefault="009C3111">
      <w:pPr>
        <w:rPr>
          <w:sz w:val="24"/>
          <w:szCs w:val="24"/>
        </w:rPr>
      </w:pPr>
    </w:p>
    <w:p w:rsidR="004D6365" w:rsidRPr="000B1515" w:rsidRDefault="000678B0">
      <w:pPr>
        <w:rPr>
          <w:sz w:val="24"/>
          <w:szCs w:val="24"/>
        </w:rPr>
      </w:pPr>
      <w:r w:rsidRPr="00AC4B36">
        <w:rPr>
          <w:noProof/>
          <w:color w:val="595959" w:themeColor="text1" w:themeTint="A6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C8965" wp14:editId="6F8FE69E">
                <wp:simplePos x="0" y="0"/>
                <wp:positionH relativeFrom="column">
                  <wp:posOffset>4128770</wp:posOffset>
                </wp:positionH>
                <wp:positionV relativeFrom="paragraph">
                  <wp:posOffset>142875</wp:posOffset>
                </wp:positionV>
                <wp:extent cx="2409825" cy="1419225"/>
                <wp:effectExtent l="0" t="0" r="9525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E0A" w:rsidRPr="003F74BA" w:rsidRDefault="00E96E0A" w:rsidP="00E96E0A">
                            <w:pPr>
                              <w:rPr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E96E0A" w:rsidRPr="003F74BA" w:rsidRDefault="00E96E0A" w:rsidP="00E96E0A">
                            <w:pPr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3F74BA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T:   </w:t>
                            </w:r>
                            <w:r w:rsidR="00DD6B6B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05572-306</w:t>
                            </w:r>
                            <w:r w:rsidR="00B15A1F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-3103</w:t>
                            </w:r>
                            <w:r w:rsidR="00582AB6" w:rsidRPr="003F74BA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3F74BA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M:  </w:t>
                            </w:r>
                            <w:r w:rsidR="003F74BA" w:rsidRPr="003F74BA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elisabeth.planinger</w:t>
                            </w:r>
                            <w:r w:rsidR="00867AF5" w:rsidRPr="003F74BA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@dornbirn.at</w:t>
                            </w:r>
                            <w:r w:rsidRPr="003F74BA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3F74BA">
                              <w:rPr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br/>
                            </w:r>
                            <w:r w:rsidRPr="003F74BA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www.youion-</w:t>
                            </w:r>
                            <w:r w:rsidR="00E32E02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vorarlberg</w:t>
                            </w:r>
                            <w:r w:rsidRPr="003F74BA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.at</w:t>
                            </w:r>
                            <w:r w:rsidRPr="003F74BA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br/>
                              <w:t xml:space="preserve">www.younion.at </w:t>
                            </w:r>
                            <w:r w:rsidRPr="003F74BA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3F74BA">
                              <w:rPr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br/>
                            </w:r>
                            <w:r w:rsidR="00867AF5" w:rsidRPr="003F74BA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Dornbirn</w:t>
                            </w:r>
                            <w:r w:rsidRPr="003F74BA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F74BA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3F74BA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instrText xml:space="preserve"> TIME \@ "dd. MMMM yyyy" </w:instrText>
                            </w:r>
                            <w:r w:rsidRPr="003F74BA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149D8">
                              <w:rPr>
                                <w:noProof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01. Februar 2023</w:t>
                            </w:r>
                            <w:r w:rsidRPr="003F74BA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C896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25.1pt;margin-top:11.25pt;width:189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kMggIAABA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" stroked="f">
                <v:textbox>
                  <w:txbxContent>
                    <w:p w:rsidR="00E96E0A" w:rsidRPr="003F74BA" w:rsidRDefault="00E96E0A" w:rsidP="00E96E0A">
                      <w:pPr>
                        <w:rPr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E96E0A" w:rsidRPr="003F74BA" w:rsidRDefault="00E96E0A" w:rsidP="00E96E0A">
                      <w:pPr>
                        <w:rPr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3F74BA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 xml:space="preserve">T:   </w:t>
                      </w:r>
                      <w:r w:rsidR="00DD6B6B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>05572-306</w:t>
                      </w:r>
                      <w:r w:rsidR="00B15A1F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>-3103</w:t>
                      </w:r>
                      <w:r w:rsidR="00582AB6" w:rsidRPr="003F74BA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br/>
                      </w:r>
                      <w:r w:rsidRPr="003F74BA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 xml:space="preserve">M:  </w:t>
                      </w:r>
                      <w:r w:rsidR="003F74BA" w:rsidRPr="003F74BA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>elisabeth.planinger</w:t>
                      </w:r>
                      <w:r w:rsidR="00867AF5" w:rsidRPr="003F74BA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>@dornbirn.at</w:t>
                      </w:r>
                      <w:r w:rsidRPr="003F74BA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br/>
                      </w:r>
                      <w:r w:rsidRPr="003F74BA">
                        <w:rPr>
                          <w:color w:val="767171" w:themeColor="background2" w:themeShade="80"/>
                          <w:sz w:val="12"/>
                          <w:szCs w:val="12"/>
                        </w:rPr>
                        <w:br/>
                      </w:r>
                      <w:r w:rsidRPr="003F74BA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>www.youion-</w:t>
                      </w:r>
                      <w:r w:rsidR="00E32E02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>vorarlberg</w:t>
                      </w:r>
                      <w:r w:rsidRPr="003F74BA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>.at</w:t>
                      </w:r>
                      <w:r w:rsidRPr="003F74BA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br/>
                        <w:t xml:space="preserve">www.younion.at </w:t>
                      </w:r>
                      <w:r w:rsidRPr="003F74BA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br/>
                      </w:r>
                      <w:r w:rsidRPr="003F74BA">
                        <w:rPr>
                          <w:color w:val="767171" w:themeColor="background2" w:themeShade="80"/>
                          <w:sz w:val="12"/>
                          <w:szCs w:val="12"/>
                        </w:rPr>
                        <w:br/>
                      </w:r>
                      <w:r w:rsidR="00867AF5" w:rsidRPr="003F74BA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>Dornbirn</w:t>
                      </w:r>
                      <w:r w:rsidRPr="003F74BA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 xml:space="preserve">, </w:t>
                      </w:r>
                      <w:r w:rsidRPr="003F74BA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fldChar w:fldCharType="begin"/>
                      </w:r>
                      <w:r w:rsidRPr="003F74BA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instrText xml:space="preserve"> TIME \@ "dd. MMMM yyyy" </w:instrText>
                      </w:r>
                      <w:r w:rsidRPr="003F74BA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fldChar w:fldCharType="separate"/>
                      </w:r>
                      <w:r w:rsidR="00D149D8">
                        <w:rPr>
                          <w:noProof/>
                          <w:color w:val="767171" w:themeColor="background2" w:themeShade="80"/>
                          <w:sz w:val="20"/>
                          <w:szCs w:val="20"/>
                        </w:rPr>
                        <w:t>01. Februar 2023</w:t>
                      </w:r>
                      <w:r w:rsidRPr="003F74BA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C27273" w:rsidRDefault="00C27273" w:rsidP="00C27273">
      <w:pPr>
        <w:rPr>
          <w:color w:val="595959" w:themeColor="text1" w:themeTint="A6"/>
          <w:sz w:val="20"/>
          <w:szCs w:val="20"/>
        </w:rPr>
      </w:pPr>
      <w:r w:rsidRPr="00AC4B36">
        <w:rPr>
          <w:b/>
          <w:color w:val="595959" w:themeColor="text1" w:themeTint="A6"/>
          <w:sz w:val="20"/>
          <w:szCs w:val="20"/>
        </w:rPr>
        <w:t>younion</w:t>
      </w:r>
      <w:r w:rsidR="0024727D">
        <w:rPr>
          <w:b/>
          <w:color w:val="595959" w:themeColor="text1" w:themeTint="A6"/>
          <w:sz w:val="20"/>
          <w:szCs w:val="20"/>
        </w:rPr>
        <w:t xml:space="preserve"> </w:t>
      </w:r>
      <w:r w:rsidRPr="00AC4B36">
        <w:rPr>
          <w:color w:val="595959" w:themeColor="text1" w:themeTint="A6"/>
          <w:sz w:val="20"/>
          <w:szCs w:val="20"/>
        </w:rPr>
        <w:t>_</w:t>
      </w:r>
      <w:r w:rsidR="0024727D">
        <w:rPr>
          <w:color w:val="595959" w:themeColor="text1" w:themeTint="A6"/>
          <w:sz w:val="20"/>
          <w:szCs w:val="20"/>
        </w:rPr>
        <w:t xml:space="preserve"> </w:t>
      </w:r>
      <w:r w:rsidR="003F74BA">
        <w:rPr>
          <w:color w:val="595959" w:themeColor="text1" w:themeTint="A6"/>
          <w:sz w:val="20"/>
          <w:szCs w:val="20"/>
        </w:rPr>
        <w:t xml:space="preserve">Dornbirn, </w:t>
      </w:r>
      <w:r w:rsidR="00390904">
        <w:rPr>
          <w:color w:val="595959" w:themeColor="text1" w:themeTint="A6"/>
          <w:sz w:val="20"/>
          <w:szCs w:val="20"/>
        </w:rPr>
        <w:t>Poststraße 2/3. Stock</w:t>
      </w:r>
      <w:r w:rsidR="003F74BA">
        <w:rPr>
          <w:color w:val="595959" w:themeColor="text1" w:themeTint="A6"/>
          <w:sz w:val="20"/>
          <w:szCs w:val="20"/>
        </w:rPr>
        <w:t xml:space="preserve">, </w:t>
      </w:r>
      <w:r w:rsidR="00867AF5">
        <w:rPr>
          <w:color w:val="595959" w:themeColor="text1" w:themeTint="A6"/>
          <w:sz w:val="20"/>
          <w:szCs w:val="20"/>
        </w:rPr>
        <w:t>6850 Dornbirn</w:t>
      </w:r>
    </w:p>
    <w:p w:rsidR="00867AF5" w:rsidRDefault="00867AF5" w:rsidP="00C27273">
      <w:pPr>
        <w:rPr>
          <w:color w:val="595959" w:themeColor="text1" w:themeTint="A6"/>
          <w:sz w:val="24"/>
          <w:szCs w:val="24"/>
        </w:rPr>
      </w:pPr>
    </w:p>
    <w:p w:rsidR="003F74BA" w:rsidRDefault="003F74BA" w:rsidP="00C27273">
      <w:pPr>
        <w:rPr>
          <w:color w:val="595959" w:themeColor="text1" w:themeTint="A6"/>
          <w:sz w:val="24"/>
          <w:szCs w:val="24"/>
        </w:rPr>
      </w:pPr>
    </w:p>
    <w:p w:rsidR="00867AF5" w:rsidRDefault="00867AF5" w:rsidP="00C27273">
      <w:pPr>
        <w:rPr>
          <w:color w:val="595959" w:themeColor="text1" w:themeTint="A6"/>
          <w:sz w:val="24"/>
          <w:szCs w:val="24"/>
        </w:rPr>
      </w:pPr>
    </w:p>
    <w:p w:rsidR="00AF4DF3" w:rsidRDefault="00AF4DF3" w:rsidP="00C27273">
      <w:pPr>
        <w:rPr>
          <w:color w:val="595959" w:themeColor="text1" w:themeTint="A6"/>
          <w:sz w:val="24"/>
          <w:szCs w:val="24"/>
        </w:rPr>
      </w:pPr>
    </w:p>
    <w:p w:rsidR="00AF4DF3" w:rsidRDefault="00AF4DF3" w:rsidP="00C27273">
      <w:pPr>
        <w:rPr>
          <w:color w:val="595959" w:themeColor="text1" w:themeTint="A6"/>
          <w:sz w:val="24"/>
          <w:szCs w:val="24"/>
        </w:rPr>
      </w:pPr>
    </w:p>
    <w:p w:rsidR="00390904" w:rsidRPr="0019326B" w:rsidRDefault="00390904" w:rsidP="00390904">
      <w:pPr>
        <w:rPr>
          <w:b/>
          <w:sz w:val="36"/>
          <w:szCs w:val="32"/>
        </w:rPr>
      </w:pPr>
      <w:r w:rsidRPr="0019326B">
        <w:rPr>
          <w:b/>
          <w:sz w:val="48"/>
          <w:szCs w:val="32"/>
        </w:rPr>
        <w:t>Kult</w:t>
      </w:r>
      <w:bookmarkStart w:id="0" w:name="_GoBack"/>
      <w:bookmarkEnd w:id="0"/>
      <w:r w:rsidRPr="0019326B">
        <w:rPr>
          <w:b/>
          <w:sz w:val="48"/>
          <w:szCs w:val="32"/>
        </w:rPr>
        <w:t>urförderung</w:t>
      </w:r>
      <w:r w:rsidRPr="0019326B">
        <w:rPr>
          <w:b/>
          <w:sz w:val="36"/>
          <w:szCs w:val="32"/>
        </w:rPr>
        <w:t xml:space="preserve"> </w:t>
      </w:r>
    </w:p>
    <w:p w:rsidR="00390904" w:rsidRPr="0019326B" w:rsidRDefault="00390904" w:rsidP="00390904">
      <w:pPr>
        <w:rPr>
          <w:b/>
          <w:sz w:val="28"/>
          <w:szCs w:val="24"/>
        </w:rPr>
      </w:pPr>
      <w:r w:rsidRPr="0019326B">
        <w:rPr>
          <w:b/>
          <w:sz w:val="28"/>
          <w:szCs w:val="24"/>
        </w:rPr>
        <w:t>Regionalgruppe Dornbirn</w:t>
      </w:r>
    </w:p>
    <w:p w:rsidR="00390904" w:rsidRPr="00E32E02" w:rsidRDefault="00390904" w:rsidP="00390904">
      <w:pPr>
        <w:rPr>
          <w:sz w:val="28"/>
          <w:szCs w:val="24"/>
        </w:rPr>
      </w:pPr>
    </w:p>
    <w:p w:rsidR="00390904" w:rsidRPr="00E32E02" w:rsidRDefault="00390904" w:rsidP="00390904">
      <w:pPr>
        <w:rPr>
          <w:sz w:val="28"/>
          <w:szCs w:val="24"/>
        </w:rPr>
      </w:pPr>
    </w:p>
    <w:p w:rsidR="00390904" w:rsidRPr="00E32E02" w:rsidRDefault="00390904" w:rsidP="00390904">
      <w:pPr>
        <w:rPr>
          <w:sz w:val="28"/>
          <w:szCs w:val="24"/>
        </w:rPr>
      </w:pPr>
    </w:p>
    <w:p w:rsidR="00390904" w:rsidRPr="00E32E02" w:rsidRDefault="00390904" w:rsidP="00390904">
      <w:pPr>
        <w:rPr>
          <w:sz w:val="28"/>
          <w:szCs w:val="24"/>
        </w:rPr>
      </w:pPr>
      <w:r w:rsidRPr="00E32E02">
        <w:rPr>
          <w:sz w:val="28"/>
          <w:szCs w:val="24"/>
        </w:rPr>
        <w:t xml:space="preserve">Die Regionalgruppe Dornbirn übernimmt gegen Vorlage der Belege für ihre </w:t>
      </w:r>
      <w:proofErr w:type="spellStart"/>
      <w:r w:rsidRPr="00E32E02">
        <w:rPr>
          <w:sz w:val="28"/>
          <w:szCs w:val="24"/>
        </w:rPr>
        <w:t>Mitglieder:innen</w:t>
      </w:r>
      <w:proofErr w:type="spellEnd"/>
      <w:r w:rsidRPr="00E32E02">
        <w:rPr>
          <w:sz w:val="28"/>
          <w:szCs w:val="24"/>
        </w:rPr>
        <w:t xml:space="preserve"> die Kosten in Höhe von 30 Prozent für zwei Eintritte zu Kulturveranstaltungen– höchstens jedoch </w:t>
      </w:r>
      <w:r w:rsidRPr="00E32E02">
        <w:rPr>
          <w:b/>
          <w:sz w:val="28"/>
          <w:szCs w:val="24"/>
        </w:rPr>
        <w:t>Euro 22,00</w:t>
      </w:r>
      <w:r w:rsidRPr="00E32E02">
        <w:rPr>
          <w:sz w:val="28"/>
          <w:szCs w:val="24"/>
        </w:rPr>
        <w:t xml:space="preserve"> pro Jahr.</w:t>
      </w:r>
    </w:p>
    <w:p w:rsidR="00390904" w:rsidRPr="00E32E02" w:rsidRDefault="00390904" w:rsidP="00390904">
      <w:pPr>
        <w:rPr>
          <w:sz w:val="28"/>
          <w:szCs w:val="24"/>
        </w:rPr>
      </w:pPr>
    </w:p>
    <w:p w:rsidR="00390904" w:rsidRPr="00E32E02" w:rsidRDefault="00390904" w:rsidP="00E32E02">
      <w:pPr>
        <w:tabs>
          <w:tab w:val="left" w:pos="2694"/>
        </w:tabs>
        <w:spacing w:line="360" w:lineRule="auto"/>
        <w:rPr>
          <w:sz w:val="28"/>
          <w:szCs w:val="24"/>
        </w:rPr>
      </w:pPr>
      <w:r w:rsidRPr="00E32E02">
        <w:rPr>
          <w:sz w:val="28"/>
          <w:szCs w:val="24"/>
        </w:rPr>
        <w:t>Name:</w:t>
      </w:r>
      <w:r w:rsidRPr="00E32E02">
        <w:rPr>
          <w:sz w:val="28"/>
          <w:szCs w:val="24"/>
        </w:rPr>
        <w:tab/>
      </w:r>
      <w:r w:rsidR="00E32E02" w:rsidRPr="00E32E02">
        <w:rPr>
          <w:rFonts w:cs="Arial"/>
          <w:b/>
          <w:bCs/>
          <w:sz w:val="25"/>
          <w:szCs w:val="2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2E02" w:rsidRPr="00E32E02">
        <w:rPr>
          <w:rFonts w:cs="Arial"/>
          <w:b/>
          <w:bCs/>
          <w:sz w:val="25"/>
          <w:szCs w:val="25"/>
        </w:rPr>
        <w:instrText xml:space="preserve"> FORMTEXT </w:instrText>
      </w:r>
      <w:r w:rsidR="00E32E02" w:rsidRPr="00E32E02">
        <w:rPr>
          <w:rFonts w:cs="Arial"/>
          <w:b/>
          <w:bCs/>
          <w:sz w:val="25"/>
          <w:szCs w:val="25"/>
        </w:rPr>
      </w:r>
      <w:r w:rsidR="00E32E02" w:rsidRPr="00E32E02">
        <w:rPr>
          <w:rFonts w:cs="Arial"/>
          <w:b/>
          <w:bCs/>
          <w:sz w:val="25"/>
          <w:szCs w:val="25"/>
        </w:rPr>
        <w:fldChar w:fldCharType="separate"/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sz w:val="25"/>
          <w:szCs w:val="25"/>
        </w:rPr>
        <w:fldChar w:fldCharType="end"/>
      </w:r>
      <w:r w:rsidRPr="00E32E02">
        <w:rPr>
          <w:sz w:val="28"/>
          <w:szCs w:val="24"/>
        </w:rPr>
        <w:tab/>
      </w:r>
      <w:r w:rsidRPr="00E32E02">
        <w:rPr>
          <w:sz w:val="28"/>
          <w:szCs w:val="24"/>
        </w:rPr>
        <w:tab/>
      </w:r>
      <w:r w:rsidRPr="00E32E02">
        <w:rPr>
          <w:sz w:val="28"/>
          <w:szCs w:val="24"/>
        </w:rPr>
        <w:tab/>
      </w:r>
      <w:r w:rsidRPr="00E32E02">
        <w:rPr>
          <w:sz w:val="28"/>
          <w:szCs w:val="24"/>
        </w:rPr>
        <w:tab/>
      </w:r>
    </w:p>
    <w:p w:rsidR="00390904" w:rsidRPr="00E32E02" w:rsidRDefault="00390904" w:rsidP="00E32E02">
      <w:pPr>
        <w:tabs>
          <w:tab w:val="left" w:pos="2694"/>
        </w:tabs>
        <w:spacing w:line="360" w:lineRule="auto"/>
        <w:rPr>
          <w:sz w:val="28"/>
          <w:szCs w:val="24"/>
        </w:rPr>
      </w:pPr>
      <w:r w:rsidRPr="00E32E02">
        <w:rPr>
          <w:sz w:val="28"/>
          <w:szCs w:val="24"/>
        </w:rPr>
        <w:t xml:space="preserve">Abteilung: </w:t>
      </w:r>
      <w:r w:rsidR="00E32E02">
        <w:rPr>
          <w:sz w:val="28"/>
          <w:szCs w:val="24"/>
        </w:rPr>
        <w:tab/>
      </w:r>
      <w:r w:rsidR="00E32E02" w:rsidRPr="00E32E02">
        <w:rPr>
          <w:rFonts w:cs="Arial"/>
          <w:b/>
          <w:bCs/>
          <w:sz w:val="25"/>
          <w:szCs w:val="2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2E02" w:rsidRPr="00E32E02">
        <w:rPr>
          <w:rFonts w:cs="Arial"/>
          <w:b/>
          <w:bCs/>
          <w:sz w:val="25"/>
          <w:szCs w:val="25"/>
        </w:rPr>
        <w:instrText xml:space="preserve"> FORMTEXT </w:instrText>
      </w:r>
      <w:r w:rsidR="00E32E02" w:rsidRPr="00E32E02">
        <w:rPr>
          <w:rFonts w:cs="Arial"/>
          <w:b/>
          <w:bCs/>
          <w:sz w:val="25"/>
          <w:szCs w:val="25"/>
        </w:rPr>
      </w:r>
      <w:r w:rsidR="00E32E02" w:rsidRPr="00E32E02">
        <w:rPr>
          <w:rFonts w:cs="Arial"/>
          <w:b/>
          <w:bCs/>
          <w:sz w:val="25"/>
          <w:szCs w:val="25"/>
        </w:rPr>
        <w:fldChar w:fldCharType="separate"/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sz w:val="25"/>
          <w:szCs w:val="25"/>
        </w:rPr>
        <w:fldChar w:fldCharType="end"/>
      </w:r>
      <w:r w:rsidR="00E32E02" w:rsidRPr="00E32E02">
        <w:rPr>
          <w:sz w:val="28"/>
          <w:szCs w:val="24"/>
        </w:rPr>
        <w:tab/>
      </w:r>
    </w:p>
    <w:p w:rsidR="00390904" w:rsidRPr="00E32E02" w:rsidRDefault="00390904" w:rsidP="00E32E02">
      <w:pPr>
        <w:tabs>
          <w:tab w:val="left" w:pos="2694"/>
        </w:tabs>
        <w:spacing w:line="360" w:lineRule="auto"/>
        <w:rPr>
          <w:sz w:val="28"/>
          <w:szCs w:val="24"/>
        </w:rPr>
      </w:pPr>
      <w:r w:rsidRPr="00E32E02">
        <w:rPr>
          <w:sz w:val="28"/>
          <w:szCs w:val="24"/>
        </w:rPr>
        <w:t>Kosten:</w:t>
      </w:r>
      <w:r w:rsidR="00E32E02">
        <w:rPr>
          <w:sz w:val="28"/>
          <w:szCs w:val="24"/>
        </w:rPr>
        <w:tab/>
      </w:r>
      <w:r w:rsidR="00E32E02" w:rsidRPr="00E32E02">
        <w:rPr>
          <w:rFonts w:cs="Arial"/>
          <w:b/>
          <w:bCs/>
          <w:sz w:val="25"/>
          <w:szCs w:val="2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2E02" w:rsidRPr="00E32E02">
        <w:rPr>
          <w:rFonts w:cs="Arial"/>
          <w:b/>
          <w:bCs/>
          <w:sz w:val="25"/>
          <w:szCs w:val="25"/>
        </w:rPr>
        <w:instrText xml:space="preserve"> FORMTEXT </w:instrText>
      </w:r>
      <w:r w:rsidR="00E32E02" w:rsidRPr="00E32E02">
        <w:rPr>
          <w:rFonts w:cs="Arial"/>
          <w:b/>
          <w:bCs/>
          <w:sz w:val="25"/>
          <w:szCs w:val="25"/>
        </w:rPr>
      </w:r>
      <w:r w:rsidR="00E32E02" w:rsidRPr="00E32E02">
        <w:rPr>
          <w:rFonts w:cs="Arial"/>
          <w:b/>
          <w:bCs/>
          <w:sz w:val="25"/>
          <w:szCs w:val="25"/>
        </w:rPr>
        <w:fldChar w:fldCharType="separate"/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sz w:val="25"/>
          <w:szCs w:val="25"/>
        </w:rPr>
        <w:fldChar w:fldCharType="end"/>
      </w:r>
      <w:r w:rsidR="00E32E02" w:rsidRPr="00E32E02">
        <w:rPr>
          <w:sz w:val="28"/>
          <w:szCs w:val="24"/>
        </w:rPr>
        <w:tab/>
      </w:r>
    </w:p>
    <w:p w:rsidR="00390904" w:rsidRPr="00E32E02" w:rsidRDefault="00390904" w:rsidP="00E32E02">
      <w:pPr>
        <w:tabs>
          <w:tab w:val="left" w:pos="2694"/>
        </w:tabs>
        <w:spacing w:line="360" w:lineRule="auto"/>
        <w:rPr>
          <w:sz w:val="28"/>
          <w:szCs w:val="24"/>
        </w:rPr>
      </w:pPr>
      <w:r w:rsidRPr="00E32E02">
        <w:rPr>
          <w:sz w:val="28"/>
          <w:szCs w:val="24"/>
        </w:rPr>
        <w:t>Überweisungsbetrag:</w:t>
      </w:r>
      <w:r w:rsidR="00E32E02" w:rsidRPr="00E32E02">
        <w:rPr>
          <w:rFonts w:cs="Arial"/>
          <w:b/>
          <w:bCs/>
          <w:sz w:val="25"/>
          <w:szCs w:val="25"/>
        </w:rPr>
        <w:t xml:space="preserve"> </w:t>
      </w:r>
      <w:r w:rsidR="00E32E02">
        <w:rPr>
          <w:rFonts w:cs="Arial"/>
          <w:b/>
          <w:bCs/>
          <w:sz w:val="25"/>
          <w:szCs w:val="25"/>
        </w:rPr>
        <w:tab/>
      </w:r>
      <w:r w:rsidR="00E32E02" w:rsidRPr="00E32E02">
        <w:rPr>
          <w:rFonts w:cs="Arial"/>
          <w:b/>
          <w:bCs/>
          <w:sz w:val="25"/>
          <w:szCs w:val="2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2E02" w:rsidRPr="00E32E02">
        <w:rPr>
          <w:rFonts w:cs="Arial"/>
          <w:b/>
          <w:bCs/>
          <w:sz w:val="25"/>
          <w:szCs w:val="25"/>
        </w:rPr>
        <w:instrText xml:space="preserve"> FORMTEXT </w:instrText>
      </w:r>
      <w:r w:rsidR="00E32E02" w:rsidRPr="00E32E02">
        <w:rPr>
          <w:rFonts w:cs="Arial"/>
          <w:b/>
          <w:bCs/>
          <w:sz w:val="25"/>
          <w:szCs w:val="25"/>
        </w:rPr>
      </w:r>
      <w:r w:rsidR="00E32E02" w:rsidRPr="00E32E02">
        <w:rPr>
          <w:rFonts w:cs="Arial"/>
          <w:b/>
          <w:bCs/>
          <w:sz w:val="25"/>
          <w:szCs w:val="25"/>
        </w:rPr>
        <w:fldChar w:fldCharType="separate"/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sz w:val="25"/>
          <w:szCs w:val="25"/>
        </w:rPr>
        <w:fldChar w:fldCharType="end"/>
      </w:r>
      <w:r w:rsidR="00E32E02" w:rsidRPr="00E32E02">
        <w:rPr>
          <w:sz w:val="28"/>
          <w:szCs w:val="24"/>
        </w:rPr>
        <w:tab/>
      </w:r>
    </w:p>
    <w:p w:rsidR="00390904" w:rsidRPr="00E32E02" w:rsidRDefault="00390904" w:rsidP="00E32E02">
      <w:pPr>
        <w:tabs>
          <w:tab w:val="left" w:pos="2694"/>
        </w:tabs>
        <w:spacing w:line="360" w:lineRule="auto"/>
        <w:rPr>
          <w:sz w:val="28"/>
          <w:szCs w:val="24"/>
        </w:rPr>
      </w:pPr>
      <w:r w:rsidRPr="00E32E02">
        <w:rPr>
          <w:sz w:val="28"/>
          <w:szCs w:val="24"/>
        </w:rPr>
        <w:t>IBAN:</w:t>
      </w:r>
      <w:r w:rsidR="00E32E02" w:rsidRPr="00E32E02">
        <w:rPr>
          <w:rFonts w:cs="Arial"/>
          <w:b/>
          <w:bCs/>
          <w:sz w:val="25"/>
          <w:szCs w:val="25"/>
        </w:rPr>
        <w:t xml:space="preserve"> </w:t>
      </w:r>
      <w:r w:rsidR="00E32E02">
        <w:rPr>
          <w:rFonts w:cs="Arial"/>
          <w:b/>
          <w:bCs/>
          <w:sz w:val="25"/>
          <w:szCs w:val="25"/>
        </w:rPr>
        <w:tab/>
      </w:r>
      <w:r w:rsidR="00E32E02" w:rsidRPr="00E32E02">
        <w:rPr>
          <w:rFonts w:cs="Arial"/>
          <w:b/>
          <w:bCs/>
          <w:sz w:val="25"/>
          <w:szCs w:val="2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2E02" w:rsidRPr="00E32E02">
        <w:rPr>
          <w:rFonts w:cs="Arial"/>
          <w:b/>
          <w:bCs/>
          <w:sz w:val="25"/>
          <w:szCs w:val="25"/>
        </w:rPr>
        <w:instrText xml:space="preserve"> FORMTEXT </w:instrText>
      </w:r>
      <w:r w:rsidR="00E32E02" w:rsidRPr="00E32E02">
        <w:rPr>
          <w:rFonts w:cs="Arial"/>
          <w:b/>
          <w:bCs/>
          <w:sz w:val="25"/>
          <w:szCs w:val="25"/>
        </w:rPr>
      </w:r>
      <w:r w:rsidR="00E32E02" w:rsidRPr="00E32E02">
        <w:rPr>
          <w:rFonts w:cs="Arial"/>
          <w:b/>
          <w:bCs/>
          <w:sz w:val="25"/>
          <w:szCs w:val="25"/>
        </w:rPr>
        <w:fldChar w:fldCharType="separate"/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sz w:val="25"/>
          <w:szCs w:val="25"/>
        </w:rPr>
        <w:fldChar w:fldCharType="end"/>
      </w:r>
      <w:r w:rsidR="00E32E02" w:rsidRPr="00E32E02">
        <w:rPr>
          <w:sz w:val="28"/>
          <w:szCs w:val="24"/>
        </w:rPr>
        <w:tab/>
      </w:r>
    </w:p>
    <w:p w:rsidR="00E32E02" w:rsidRDefault="00E32E02" w:rsidP="00390904">
      <w:pPr>
        <w:rPr>
          <w:sz w:val="28"/>
          <w:szCs w:val="24"/>
        </w:rPr>
      </w:pPr>
    </w:p>
    <w:p w:rsidR="00390904" w:rsidRPr="00E32E02" w:rsidRDefault="00390904" w:rsidP="00390904">
      <w:pPr>
        <w:rPr>
          <w:sz w:val="28"/>
          <w:szCs w:val="24"/>
        </w:rPr>
      </w:pPr>
      <w:r w:rsidRPr="00E32E02">
        <w:rPr>
          <w:sz w:val="28"/>
          <w:szCs w:val="24"/>
        </w:rPr>
        <w:t xml:space="preserve">Beilage: </w:t>
      </w:r>
      <w:r w:rsidRPr="00E32E02">
        <w:rPr>
          <w:b/>
          <w:sz w:val="28"/>
          <w:szCs w:val="24"/>
        </w:rPr>
        <w:t>Kopie Zahlungsbeleg/Eintrittskarten</w:t>
      </w:r>
    </w:p>
    <w:p w:rsidR="00390904" w:rsidRPr="00E32E02" w:rsidRDefault="00390904" w:rsidP="00390904">
      <w:pPr>
        <w:rPr>
          <w:sz w:val="28"/>
          <w:szCs w:val="24"/>
        </w:rPr>
      </w:pPr>
    </w:p>
    <w:p w:rsidR="00390904" w:rsidRPr="00E32E02" w:rsidRDefault="00390904" w:rsidP="00390904">
      <w:pPr>
        <w:rPr>
          <w:sz w:val="28"/>
          <w:szCs w:val="24"/>
        </w:rPr>
      </w:pPr>
    </w:p>
    <w:p w:rsidR="00390904" w:rsidRPr="00E32E02" w:rsidRDefault="00390904" w:rsidP="00390904">
      <w:pPr>
        <w:rPr>
          <w:sz w:val="28"/>
          <w:szCs w:val="24"/>
        </w:rPr>
      </w:pPr>
      <w:r w:rsidRPr="00E32E02">
        <w:rPr>
          <w:sz w:val="28"/>
          <w:szCs w:val="24"/>
        </w:rPr>
        <w:t>Mit meiner Unterschrift bestätige ich die persönliche Teilnahme, die Bezahlung der Eintrittskosten und stelle den Antrag auf Überweisung der Förderung.</w:t>
      </w:r>
    </w:p>
    <w:p w:rsidR="00390904" w:rsidRPr="00E32E02" w:rsidRDefault="00390904" w:rsidP="00390904">
      <w:pPr>
        <w:rPr>
          <w:sz w:val="28"/>
          <w:szCs w:val="24"/>
        </w:rPr>
      </w:pPr>
    </w:p>
    <w:p w:rsidR="00390904" w:rsidRPr="00E32E02" w:rsidRDefault="00390904" w:rsidP="00390904">
      <w:pPr>
        <w:rPr>
          <w:sz w:val="28"/>
          <w:szCs w:val="24"/>
        </w:rPr>
      </w:pPr>
    </w:p>
    <w:p w:rsidR="00390904" w:rsidRPr="00E32E02" w:rsidRDefault="00390904" w:rsidP="00390904">
      <w:pPr>
        <w:rPr>
          <w:sz w:val="28"/>
          <w:szCs w:val="24"/>
        </w:rPr>
      </w:pPr>
      <w:r w:rsidRPr="00E32E02">
        <w:rPr>
          <w:sz w:val="28"/>
          <w:szCs w:val="24"/>
        </w:rPr>
        <w:t>Datum:</w:t>
      </w:r>
      <w:r w:rsidR="00E32E02" w:rsidRPr="00E32E02">
        <w:rPr>
          <w:rFonts w:cs="Arial"/>
          <w:b/>
          <w:bCs/>
          <w:sz w:val="25"/>
          <w:szCs w:val="25"/>
        </w:rPr>
        <w:t xml:space="preserve"> </w:t>
      </w:r>
      <w:r w:rsidR="00E32E02">
        <w:rPr>
          <w:rFonts w:cs="Arial"/>
          <w:b/>
          <w:bCs/>
          <w:sz w:val="25"/>
          <w:szCs w:val="25"/>
        </w:rPr>
        <w:t xml:space="preserve">   </w:t>
      </w:r>
      <w:r w:rsidR="00E32E02" w:rsidRPr="00E32E02">
        <w:rPr>
          <w:rFonts w:cs="Arial"/>
          <w:b/>
          <w:bCs/>
          <w:sz w:val="25"/>
          <w:szCs w:val="2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2E02" w:rsidRPr="00E32E02">
        <w:rPr>
          <w:rFonts w:cs="Arial"/>
          <w:b/>
          <w:bCs/>
          <w:sz w:val="25"/>
          <w:szCs w:val="25"/>
        </w:rPr>
        <w:instrText xml:space="preserve"> FORMTEXT </w:instrText>
      </w:r>
      <w:r w:rsidR="00E32E02" w:rsidRPr="00E32E02">
        <w:rPr>
          <w:rFonts w:cs="Arial"/>
          <w:b/>
          <w:bCs/>
          <w:sz w:val="25"/>
          <w:szCs w:val="25"/>
        </w:rPr>
      </w:r>
      <w:r w:rsidR="00E32E02" w:rsidRPr="00E32E02">
        <w:rPr>
          <w:rFonts w:cs="Arial"/>
          <w:b/>
          <w:bCs/>
          <w:sz w:val="25"/>
          <w:szCs w:val="25"/>
        </w:rPr>
        <w:fldChar w:fldCharType="separate"/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noProof/>
          <w:sz w:val="25"/>
          <w:szCs w:val="25"/>
        </w:rPr>
        <w:t> </w:t>
      </w:r>
      <w:r w:rsidR="00E32E02" w:rsidRPr="00E32E02">
        <w:rPr>
          <w:rFonts w:cs="Arial"/>
          <w:b/>
          <w:bCs/>
          <w:sz w:val="25"/>
          <w:szCs w:val="25"/>
        </w:rPr>
        <w:fldChar w:fldCharType="end"/>
      </w:r>
      <w:r w:rsidR="00E32E02" w:rsidRPr="00E32E02">
        <w:rPr>
          <w:sz w:val="28"/>
          <w:szCs w:val="24"/>
        </w:rPr>
        <w:tab/>
      </w:r>
    </w:p>
    <w:p w:rsidR="00390904" w:rsidRPr="00E32E02" w:rsidRDefault="00390904" w:rsidP="00390904">
      <w:pPr>
        <w:rPr>
          <w:sz w:val="28"/>
          <w:szCs w:val="24"/>
        </w:rPr>
      </w:pPr>
    </w:p>
    <w:p w:rsidR="00390904" w:rsidRPr="00E32E02" w:rsidRDefault="00390904" w:rsidP="00390904">
      <w:pPr>
        <w:rPr>
          <w:sz w:val="28"/>
          <w:szCs w:val="24"/>
        </w:rPr>
      </w:pPr>
    </w:p>
    <w:p w:rsidR="00390904" w:rsidRPr="00E32E02" w:rsidRDefault="00390904" w:rsidP="00390904">
      <w:pPr>
        <w:rPr>
          <w:sz w:val="28"/>
          <w:szCs w:val="24"/>
        </w:rPr>
      </w:pPr>
      <w:r w:rsidRPr="00E32E02">
        <w:rPr>
          <w:sz w:val="28"/>
          <w:szCs w:val="24"/>
        </w:rPr>
        <w:t xml:space="preserve">Unterschrift des younion-Mitgliedes: </w:t>
      </w:r>
    </w:p>
    <w:p w:rsidR="006379B7" w:rsidRPr="00005057" w:rsidRDefault="006379B7" w:rsidP="006379B7">
      <w:pPr>
        <w:rPr>
          <w:rFonts w:ascii="Calibri" w:hAnsi="Calibri"/>
          <w:sz w:val="20"/>
          <w:szCs w:val="20"/>
        </w:rPr>
      </w:pPr>
    </w:p>
    <w:p w:rsidR="003A707A" w:rsidRDefault="003A707A" w:rsidP="00C27273">
      <w:pPr>
        <w:rPr>
          <w:color w:val="595959" w:themeColor="text1" w:themeTint="A6"/>
          <w:sz w:val="24"/>
          <w:szCs w:val="24"/>
        </w:rPr>
      </w:pPr>
    </w:p>
    <w:sectPr w:rsidR="003A707A" w:rsidSect="00336AA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A3A" w:rsidRDefault="00F87A3A" w:rsidP="009C3111">
      <w:r>
        <w:separator/>
      </w:r>
    </w:p>
  </w:endnote>
  <w:endnote w:type="continuationSeparator" w:id="0">
    <w:p w:rsidR="00F87A3A" w:rsidRDefault="00F87A3A" w:rsidP="009C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2B" w:rsidRPr="00AC4B36" w:rsidRDefault="00751214" w:rsidP="00751214">
    <w:pPr>
      <w:pStyle w:val="Fuzeile"/>
      <w:rPr>
        <w:sz w:val="8"/>
      </w:rPr>
    </w:pPr>
    <w:r w:rsidRPr="00AC4B36">
      <w:rPr>
        <w:noProof/>
        <w:sz w:val="8"/>
        <w:lang w:eastAsia="de-A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F6018B7" wp14:editId="44A0F986">
              <wp:simplePos x="0" y="0"/>
              <wp:positionH relativeFrom="column">
                <wp:posOffset>1485900</wp:posOffset>
              </wp:positionH>
              <wp:positionV relativeFrom="paragraph">
                <wp:posOffset>215900</wp:posOffset>
              </wp:positionV>
              <wp:extent cx="3115310" cy="345440"/>
              <wp:effectExtent l="0" t="0" r="0" b="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531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751214" w:rsidRPr="00CE6CF2" w:rsidRDefault="000C13E2" w:rsidP="00751214">
                          <w:pPr>
                            <w:spacing w:line="200" w:lineRule="exact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="00064949" w:rsidRPr="0006494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y</w:t>
                          </w:r>
                          <w:r w:rsidRPr="0006494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ounion</w:t>
                          </w:r>
                          <w:r w:rsidR="00721047" w:rsidRPr="00064949">
                            <w:rPr>
                              <w:rFonts w:ascii="Calibri" w:hAnsi="Calibri"/>
                              <w:color w:val="C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721047" w:rsidRPr="00721047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_</w:t>
                          </w:r>
                          <w:r w:rsidR="00721047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67AF5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Dornbirn</w:t>
                          </w:r>
                          <w:r w:rsidR="0075121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_Die</w:t>
                          </w:r>
                          <w:proofErr w:type="spellEnd"/>
                          <w:r w:rsidR="0075121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Daseinsgewerkschaft</w:t>
                          </w:r>
                        </w:p>
                        <w:p w:rsidR="00751214" w:rsidRPr="00CE6CF2" w:rsidRDefault="00867AF5" w:rsidP="00751214">
                          <w:pPr>
                            <w:spacing w:line="200" w:lineRule="exact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Lustenauerstraße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4, 6850 Dornbirn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6018B7"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7" type="#_x0000_t202" style="position:absolute;margin-left:117pt;margin-top:17pt;width:245.3pt;height:2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" filled="f" stroked="f">
              <v:textbox style="mso-fit-shape-to-text:t" inset="6e-5mm">
                <w:txbxContent>
                  <w:p w:rsidR="00751214" w:rsidRPr="00CE6CF2" w:rsidRDefault="000C13E2" w:rsidP="00751214">
                    <w:pPr>
                      <w:spacing w:line="200" w:lineRule="exact"/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          </w:t>
                    </w:r>
                    <w:r w:rsidR="00064949" w:rsidRPr="00064949">
                      <w:rPr>
                        <w:rFonts w:ascii="Calibri" w:hAnsi="Calibri"/>
                        <w:sz w:val="18"/>
                        <w:szCs w:val="18"/>
                      </w:rPr>
                      <w:t>y</w:t>
                    </w:r>
                    <w:r w:rsidRPr="00064949">
                      <w:rPr>
                        <w:rFonts w:ascii="Calibri" w:hAnsi="Calibri"/>
                        <w:sz w:val="18"/>
                        <w:szCs w:val="18"/>
                      </w:rPr>
                      <w:t>ounion</w:t>
                    </w:r>
                    <w:r w:rsidR="00721047" w:rsidRPr="00064949">
                      <w:rPr>
                        <w:rFonts w:ascii="Calibri" w:hAnsi="Calibri"/>
                        <w:color w:val="C00000"/>
                        <w:sz w:val="18"/>
                        <w:szCs w:val="18"/>
                      </w:rPr>
                      <w:t xml:space="preserve"> </w:t>
                    </w:r>
                    <w:r w:rsidR="00721047" w:rsidRPr="00721047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_</w:t>
                    </w:r>
                    <w:r w:rsidR="00721047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867AF5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Dornbirn</w:t>
                    </w:r>
                    <w:r w:rsidR="00751214">
                      <w:rPr>
                        <w:rFonts w:ascii="Calibri" w:hAnsi="Calibri"/>
                        <w:sz w:val="18"/>
                        <w:szCs w:val="18"/>
                      </w:rPr>
                      <w:t>_Die</w:t>
                    </w:r>
                    <w:proofErr w:type="spellEnd"/>
                    <w:r w:rsidR="00751214">
                      <w:rPr>
                        <w:rFonts w:ascii="Calibri" w:hAnsi="Calibri"/>
                        <w:sz w:val="18"/>
                        <w:szCs w:val="18"/>
                      </w:rPr>
                      <w:t xml:space="preserve"> Daseinsgewerkschaft</w:t>
                    </w:r>
                  </w:p>
                  <w:p w:rsidR="00751214" w:rsidRPr="00CE6CF2" w:rsidRDefault="00867AF5" w:rsidP="00751214">
                    <w:pPr>
                      <w:spacing w:line="200" w:lineRule="exact"/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18"/>
                        <w:szCs w:val="18"/>
                      </w:rPr>
                      <w:t>Lustenauerstraße</w:t>
                    </w:r>
                    <w:proofErr w:type="spellEnd"/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4, 6850 Dornbirn</w:t>
                    </w:r>
                  </w:p>
                </w:txbxContent>
              </v:textbox>
            </v:shape>
          </w:pict>
        </mc:Fallback>
      </mc:AlternateContent>
    </w:r>
    <w:r w:rsidRPr="00AC4B36">
      <w:rPr>
        <w:noProof/>
        <w:sz w:val="8"/>
        <w:lang w:eastAsia="de-AT"/>
      </w:rPr>
      <w:drawing>
        <wp:anchor distT="0" distB="0" distL="114300" distR="114300" simplePos="0" relativeHeight="251669504" behindDoc="1" locked="0" layoutInCell="1" allowOverlap="1" wp14:anchorId="6E9169BC" wp14:editId="5B924C41">
          <wp:simplePos x="0" y="0"/>
          <wp:positionH relativeFrom="column">
            <wp:posOffset>-28575</wp:posOffset>
          </wp:positionH>
          <wp:positionV relativeFrom="paragraph">
            <wp:posOffset>0</wp:posOffset>
          </wp:positionV>
          <wp:extent cx="6296400" cy="475200"/>
          <wp:effectExtent l="0" t="0" r="0" b="1270"/>
          <wp:wrapTight wrapText="bothSides">
            <wp:wrapPolygon edited="0">
              <wp:start x="0" y="0"/>
              <wp:lineTo x="0" y="20791"/>
              <wp:lineTo x="21502" y="20791"/>
              <wp:lineTo x="21502" y="0"/>
              <wp:lineTo x="0" y="0"/>
            </wp:wrapPolygon>
          </wp:wrapTight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400" cy="47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2B" w:rsidRPr="008322E6" w:rsidRDefault="002A60A0" w:rsidP="008322E6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F38556" wp14:editId="484F2A54">
              <wp:simplePos x="0" y="0"/>
              <wp:positionH relativeFrom="column">
                <wp:posOffset>4445</wp:posOffset>
              </wp:positionH>
              <wp:positionV relativeFrom="paragraph">
                <wp:posOffset>-3175</wp:posOffset>
              </wp:positionV>
              <wp:extent cx="6425565" cy="262255"/>
              <wp:effectExtent l="0" t="0" r="0" b="4445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556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22E6" w:rsidRDefault="008322E6" w:rsidP="008322E6"/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F38556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8" type="#_x0000_t202" style="position:absolute;margin-left:.35pt;margin-top:-.25pt;width:505.95pt;height:20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" filled="f" stroked="f">
              <v:textbox style="mso-fit-shape-to-text:t" inset="6e-5mm">
                <w:txbxContent>
                  <w:p w:rsidR="008322E6" w:rsidRDefault="008322E6" w:rsidP="008322E6"/>
                </w:txbxContent>
              </v:textbox>
            </v:shape>
          </w:pict>
        </mc:Fallback>
      </mc:AlternateContent>
    </w:r>
    <w:r w:rsidR="008322E6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F063F1" wp14:editId="0B37046A">
              <wp:simplePos x="0" y="0"/>
              <wp:positionH relativeFrom="column">
                <wp:posOffset>1147445</wp:posOffset>
              </wp:positionH>
              <wp:positionV relativeFrom="paragraph">
                <wp:posOffset>158750</wp:posOffset>
              </wp:positionV>
              <wp:extent cx="3115310" cy="345440"/>
              <wp:effectExtent l="0" t="0" r="0" b="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531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22E6" w:rsidRPr="00CE6CF2" w:rsidRDefault="008322E6" w:rsidP="00FC27F3">
                          <w:pPr>
                            <w:spacing w:line="200" w:lineRule="exact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="002A60A0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Österreichischer</w:t>
                          </w:r>
                          <w:r w:rsidR="00FC27F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Gewerkschaftsbund</w:t>
                          </w:r>
                        </w:p>
                        <w:p w:rsidR="008322E6" w:rsidRPr="00CE6CF2" w:rsidRDefault="008322E6" w:rsidP="00FC27F3">
                          <w:pPr>
                            <w:spacing w:line="200" w:lineRule="exact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CE6CF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ATU 162 731 00, ZVR-Nr.: 576 439 352, DVR-Nr.: 004 66 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F063F1" id="Textfeld 17" o:spid="_x0000_s1029" type="#_x0000_t202" style="position:absolute;margin-left:90.35pt;margin-top:12.5pt;width:245.3pt;height:2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" filled="f" stroked="f">
              <v:textbox style="mso-fit-shape-to-text:t" inset="6e-5mm">
                <w:txbxContent>
                  <w:p w:rsidR="008322E6" w:rsidRPr="00CE6CF2" w:rsidRDefault="008322E6" w:rsidP="00FC27F3">
                    <w:pPr>
                      <w:spacing w:line="200" w:lineRule="exact"/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          </w:t>
                    </w:r>
                    <w:r w:rsidR="002A60A0">
                      <w:rPr>
                        <w:rFonts w:ascii="Calibri" w:hAnsi="Calibri"/>
                        <w:sz w:val="18"/>
                        <w:szCs w:val="18"/>
                      </w:rPr>
                      <w:t>Österreichischer</w:t>
                    </w:r>
                    <w:r w:rsidR="00FC27F3">
                      <w:rPr>
                        <w:rFonts w:ascii="Calibri" w:hAnsi="Calibri"/>
                        <w:sz w:val="18"/>
                        <w:szCs w:val="18"/>
                      </w:rPr>
                      <w:t xml:space="preserve"> Gewerkschaftsbund</w:t>
                    </w:r>
                  </w:p>
                  <w:p w:rsidR="008322E6" w:rsidRPr="00CE6CF2" w:rsidRDefault="008322E6" w:rsidP="00FC27F3">
                    <w:pPr>
                      <w:spacing w:line="200" w:lineRule="exact"/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CE6CF2">
                      <w:rPr>
                        <w:rFonts w:ascii="Calibri" w:hAnsi="Calibri"/>
                        <w:sz w:val="18"/>
                        <w:szCs w:val="18"/>
                      </w:rPr>
                      <w:t>ATU 162 731 00, ZVR-Nr.: 576 439 352, DVR-Nr.: 004 66 55</w:t>
                    </w:r>
                  </w:p>
                </w:txbxContent>
              </v:textbox>
            </v:shape>
          </w:pict>
        </mc:Fallback>
      </mc:AlternateContent>
    </w:r>
    <w:r w:rsidR="008322E6">
      <w:rPr>
        <w:noProof/>
        <w:lang w:eastAsia="de-AT"/>
      </w:rPr>
      <w:drawing>
        <wp:inline distT="0" distB="0" distL="0" distR="0" wp14:anchorId="58B1020A" wp14:editId="19A827EE">
          <wp:extent cx="5759450" cy="431915"/>
          <wp:effectExtent l="0" t="0" r="0" b="6350"/>
          <wp:docPr id="24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31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A3A" w:rsidRDefault="00F87A3A" w:rsidP="009C3111">
      <w:r>
        <w:separator/>
      </w:r>
    </w:p>
  </w:footnote>
  <w:footnote w:type="continuationSeparator" w:id="0">
    <w:p w:rsidR="00F87A3A" w:rsidRDefault="00F87A3A" w:rsidP="009C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111" w:rsidRDefault="002A60A0" w:rsidP="009C3111">
    <w:pPr>
      <w:pStyle w:val="Kopfzeile"/>
      <w:tabs>
        <w:tab w:val="clear" w:pos="9072"/>
        <w:tab w:val="right" w:pos="9070"/>
      </w:tabs>
    </w:pPr>
    <w:r>
      <w:rPr>
        <w:noProof/>
        <w:lang w:eastAsia="de-AT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5362575</wp:posOffset>
          </wp:positionH>
          <wp:positionV relativeFrom="paragraph">
            <wp:posOffset>-57785</wp:posOffset>
          </wp:positionV>
          <wp:extent cx="838252" cy="858391"/>
          <wp:effectExtent l="0" t="0" r="0" b="0"/>
          <wp:wrapTight wrapText="bothSides">
            <wp:wrapPolygon edited="0">
              <wp:start x="0" y="0"/>
              <wp:lineTo x="0" y="21104"/>
              <wp:lineTo x="21109" y="21104"/>
              <wp:lineTo x="21109" y="0"/>
              <wp:lineTo x="0" y="0"/>
            </wp:wrapPolygon>
          </wp:wrapTight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younion-logo-ohne-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52" cy="858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2B" w:rsidRDefault="00867AF5" w:rsidP="00CF372B">
    <w:pPr>
      <w:pStyle w:val="Kopfzeile"/>
      <w:tabs>
        <w:tab w:val="left" w:pos="5954"/>
      </w:tabs>
    </w:pPr>
    <w:r>
      <w:rPr>
        <w:noProof/>
        <w:sz w:val="24"/>
        <w:szCs w:val="24"/>
        <w:lang w:eastAsia="de-AT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3760470</wp:posOffset>
          </wp:positionH>
          <wp:positionV relativeFrom="paragraph">
            <wp:posOffset>102235</wp:posOffset>
          </wp:positionV>
          <wp:extent cx="2520950" cy="1171575"/>
          <wp:effectExtent l="0" t="0" r="0" b="9525"/>
          <wp:wrapTight wrapText="bothSides">
            <wp:wrapPolygon edited="0">
              <wp:start x="0" y="0"/>
              <wp:lineTo x="0" y="21424"/>
              <wp:lineTo x="21382" y="21424"/>
              <wp:lineTo x="21382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ounion-vbg-Dornbirn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95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5317"/>
    <w:multiLevelType w:val="hybridMultilevel"/>
    <w:tmpl w:val="C9DA3D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11B8"/>
    <w:multiLevelType w:val="hybridMultilevel"/>
    <w:tmpl w:val="9E50F8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0132D"/>
    <w:multiLevelType w:val="hybridMultilevel"/>
    <w:tmpl w:val="02E0A6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14F24"/>
    <w:multiLevelType w:val="hybridMultilevel"/>
    <w:tmpl w:val="8A6CC1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51F26"/>
    <w:multiLevelType w:val="hybridMultilevel"/>
    <w:tmpl w:val="D6341D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A7F13"/>
    <w:multiLevelType w:val="hybridMultilevel"/>
    <w:tmpl w:val="750E2052"/>
    <w:lvl w:ilvl="0" w:tplc="25D82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1F"/>
    <w:rsid w:val="00064949"/>
    <w:rsid w:val="000678B0"/>
    <w:rsid w:val="00090271"/>
    <w:rsid w:val="000B1515"/>
    <w:rsid w:val="000C13E2"/>
    <w:rsid w:val="000C52ED"/>
    <w:rsid w:val="0019326B"/>
    <w:rsid w:val="001C5DEF"/>
    <w:rsid w:val="001F32B0"/>
    <w:rsid w:val="002167E9"/>
    <w:rsid w:val="0024727D"/>
    <w:rsid w:val="002A60A0"/>
    <w:rsid w:val="002D67B6"/>
    <w:rsid w:val="002E0E8F"/>
    <w:rsid w:val="00307F0F"/>
    <w:rsid w:val="0032381B"/>
    <w:rsid w:val="00336AA5"/>
    <w:rsid w:val="00363C34"/>
    <w:rsid w:val="00390904"/>
    <w:rsid w:val="003A707A"/>
    <w:rsid w:val="003F74BA"/>
    <w:rsid w:val="004278BA"/>
    <w:rsid w:val="004672EB"/>
    <w:rsid w:val="004879DD"/>
    <w:rsid w:val="004C1639"/>
    <w:rsid w:val="004D6365"/>
    <w:rsid w:val="00526A1D"/>
    <w:rsid w:val="00582AB6"/>
    <w:rsid w:val="005F7E7B"/>
    <w:rsid w:val="006121E6"/>
    <w:rsid w:val="006379B7"/>
    <w:rsid w:val="00641BFC"/>
    <w:rsid w:val="006D3837"/>
    <w:rsid w:val="006F76AB"/>
    <w:rsid w:val="006F79D0"/>
    <w:rsid w:val="00721047"/>
    <w:rsid w:val="00751214"/>
    <w:rsid w:val="007A4266"/>
    <w:rsid w:val="008322E6"/>
    <w:rsid w:val="00867AF5"/>
    <w:rsid w:val="0094190C"/>
    <w:rsid w:val="009C3111"/>
    <w:rsid w:val="009D5DC6"/>
    <w:rsid w:val="00A47D7C"/>
    <w:rsid w:val="00A51D50"/>
    <w:rsid w:val="00AC0387"/>
    <w:rsid w:val="00AC4B36"/>
    <w:rsid w:val="00AE7DF2"/>
    <w:rsid w:val="00AF4DF3"/>
    <w:rsid w:val="00B15A1F"/>
    <w:rsid w:val="00B60C3A"/>
    <w:rsid w:val="00BB5898"/>
    <w:rsid w:val="00BC1EF3"/>
    <w:rsid w:val="00C018CF"/>
    <w:rsid w:val="00C050FF"/>
    <w:rsid w:val="00C27273"/>
    <w:rsid w:val="00C97431"/>
    <w:rsid w:val="00CB4A90"/>
    <w:rsid w:val="00CF372B"/>
    <w:rsid w:val="00D149D8"/>
    <w:rsid w:val="00DA196E"/>
    <w:rsid w:val="00DB6FAC"/>
    <w:rsid w:val="00DD6B6B"/>
    <w:rsid w:val="00E125DF"/>
    <w:rsid w:val="00E32E02"/>
    <w:rsid w:val="00E51B6E"/>
    <w:rsid w:val="00E55317"/>
    <w:rsid w:val="00E96E0A"/>
    <w:rsid w:val="00EE7661"/>
    <w:rsid w:val="00F06770"/>
    <w:rsid w:val="00F10C5B"/>
    <w:rsid w:val="00F17DFE"/>
    <w:rsid w:val="00F45089"/>
    <w:rsid w:val="00F87A3A"/>
    <w:rsid w:val="00FC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BBF35F-4683-4654-95E9-A6E6FEB7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3111"/>
  </w:style>
  <w:style w:type="paragraph" w:styleId="Fuzeile">
    <w:name w:val="footer"/>
    <w:basedOn w:val="Standard"/>
    <w:link w:val="Fu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3111"/>
  </w:style>
  <w:style w:type="table" w:styleId="Tabellenraster">
    <w:name w:val="Table Grid"/>
    <w:basedOn w:val="NormaleTabelle"/>
    <w:uiPriority w:val="39"/>
    <w:rsid w:val="00BB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E7DF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4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43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90271"/>
    <w:pPr>
      <w:ind w:left="720"/>
      <w:contextualSpacing/>
    </w:pPr>
  </w:style>
  <w:style w:type="paragraph" w:customStyle="1" w:styleId="Default">
    <w:name w:val="Default"/>
    <w:basedOn w:val="Standard"/>
    <w:rsid w:val="003A707A"/>
    <w:pPr>
      <w:autoSpaceDE w:val="0"/>
      <w:autoSpaceDN w:val="0"/>
    </w:pPr>
    <w:rPr>
      <w:rFonts w:ascii="Georgia" w:hAnsi="Georgia" w:cs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LerchenmuellerS\AppData\Local\Microsoft\Windows\INetCache\IE\PCEXX13L\younion-dornbirn-Brief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37FE-767C-4CCA-8FC7-198FCAE1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younion-dornbirn-Briefpapier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Lerchenmueller Silvia</dc:creator>
  <cp:keywords/>
  <dc:description/>
  <cp:lastModifiedBy>younion Vorarlberg</cp:lastModifiedBy>
  <cp:revision>3</cp:revision>
  <cp:lastPrinted>2021-10-04T08:24:00Z</cp:lastPrinted>
  <dcterms:created xsi:type="dcterms:W3CDTF">2023-02-01T14:53:00Z</dcterms:created>
  <dcterms:modified xsi:type="dcterms:W3CDTF">2023-02-01T14:54:00Z</dcterms:modified>
</cp:coreProperties>
</file>